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E3" w:rsidRDefault="00FC4420" w:rsidP="00155F87">
      <w:pPr>
        <w:pStyle w:val="berschrift2"/>
        <w:spacing w:line="360" w:lineRule="auto"/>
        <w:ind w:left="2836"/>
        <w:contextualSpacing/>
        <w:jc w:val="righ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95pt;margin-top:0;width:157.75pt;height:47.95pt;z-index:251657728;mso-position-horizontal:right;mso-position-horizontal-relative:margin;mso-position-vertical:top;mso-position-vertical-relative:margin">
            <v:imagedata r:id="rId7" o:title="Signet2018-RGB-gross"/>
            <w10:wrap type="square" anchorx="margin" anchory="margin"/>
          </v:shape>
        </w:pict>
      </w:r>
    </w:p>
    <w:p w:rsidR="00BF7C54" w:rsidRDefault="00BF7C54" w:rsidP="002324E3">
      <w:pPr>
        <w:pStyle w:val="berschrift2"/>
        <w:contextualSpacing/>
        <w:rPr>
          <w:rFonts w:ascii="Univers LT Std 47 Cn Lt" w:hAnsi="Univers LT Std 47 Cn Lt"/>
        </w:rPr>
      </w:pPr>
    </w:p>
    <w:p w:rsidR="000F7805" w:rsidRDefault="000F7805" w:rsidP="000F7805">
      <w:pPr>
        <w:pStyle w:val="berschrift2"/>
        <w:contextualSpacing/>
        <w:rPr>
          <w:rFonts w:ascii="Arial Narrow" w:hAnsi="Arial Narrow"/>
          <w:sz w:val="48"/>
          <w:szCs w:val="48"/>
        </w:rPr>
      </w:pPr>
    </w:p>
    <w:p w:rsidR="000F7805" w:rsidRPr="00450770" w:rsidRDefault="000F7805" w:rsidP="000F7805">
      <w:pPr>
        <w:pStyle w:val="berschrift2"/>
        <w:contextualSpacing/>
        <w:rPr>
          <w:rFonts w:ascii="Arial Narrow" w:hAnsi="Arial Narrow"/>
          <w:sz w:val="28"/>
          <w:szCs w:val="28"/>
        </w:rPr>
      </w:pPr>
      <w:r w:rsidRPr="00B01C3E">
        <w:rPr>
          <w:rFonts w:ascii="Arial Narrow" w:hAnsi="Arial Narrow"/>
          <w:b/>
          <w:sz w:val="48"/>
          <w:szCs w:val="48"/>
        </w:rPr>
        <w:t>Medieninformation</w:t>
      </w:r>
    </w:p>
    <w:p w:rsidR="000F7805" w:rsidRPr="00B01C3E" w:rsidRDefault="00F05C20" w:rsidP="000F7805">
      <w:pPr>
        <w:rPr>
          <w:rFonts w:ascii="Arial Narrow" w:hAnsi="Arial Narrow"/>
          <w:sz w:val="22"/>
          <w:szCs w:val="22"/>
        </w:rPr>
      </w:pPr>
      <w:r>
        <w:rPr>
          <w:rFonts w:ascii="Arial Narrow" w:hAnsi="Arial Narrow"/>
          <w:sz w:val="22"/>
          <w:szCs w:val="22"/>
          <w:highlight w:val="red"/>
        </w:rPr>
        <w:t xml:space="preserve">Greifswald, </w:t>
      </w:r>
      <w:proofErr w:type="spellStart"/>
      <w:r>
        <w:rPr>
          <w:rFonts w:ascii="Arial Narrow" w:hAnsi="Arial Narrow"/>
          <w:sz w:val="22"/>
          <w:szCs w:val="22"/>
          <w:highlight w:val="red"/>
        </w:rPr>
        <w:t>nn</w:t>
      </w:r>
      <w:proofErr w:type="spellEnd"/>
      <w:r w:rsidR="000F7805" w:rsidRPr="00B01C3E">
        <w:rPr>
          <w:rFonts w:ascii="Arial Narrow" w:hAnsi="Arial Narrow"/>
          <w:sz w:val="22"/>
          <w:szCs w:val="22"/>
          <w:highlight w:val="red"/>
        </w:rPr>
        <w:t xml:space="preserve">. </w:t>
      </w:r>
      <w:proofErr w:type="gramStart"/>
      <w:r w:rsidR="004154AF" w:rsidRPr="004154AF">
        <w:rPr>
          <w:rFonts w:ascii="Arial Narrow" w:hAnsi="Arial Narrow"/>
          <w:sz w:val="22"/>
          <w:szCs w:val="22"/>
          <w:highlight w:val="red"/>
        </w:rPr>
        <w:t>Monat</w:t>
      </w:r>
      <w:r w:rsidR="000F7805" w:rsidRPr="004154AF">
        <w:rPr>
          <w:rFonts w:ascii="Arial Narrow" w:hAnsi="Arial Narrow"/>
          <w:sz w:val="22"/>
          <w:szCs w:val="22"/>
          <w:highlight w:val="red"/>
        </w:rPr>
        <w:t xml:space="preserve"> </w:t>
      </w:r>
      <w:r w:rsidR="004154AF" w:rsidRPr="004154AF">
        <w:rPr>
          <w:rFonts w:ascii="Arial Narrow" w:hAnsi="Arial Narrow"/>
          <w:sz w:val="22"/>
          <w:szCs w:val="22"/>
          <w:highlight w:val="red"/>
        </w:rPr>
        <w:t>.Jahr</w:t>
      </w:r>
      <w:proofErr w:type="gramEnd"/>
    </w:p>
    <w:p w:rsidR="000F7805" w:rsidRPr="005222CD" w:rsidRDefault="000F7805" w:rsidP="000F7805">
      <w:pPr>
        <w:rPr>
          <w:rFonts w:ascii="Arial Narrow" w:eastAsia="Calibri" w:hAnsi="Arial Narrow"/>
        </w:rPr>
      </w:pPr>
    </w:p>
    <w:p w:rsidR="000F7805" w:rsidRPr="005222CD" w:rsidRDefault="000F7805" w:rsidP="000F7805">
      <w:pPr>
        <w:rPr>
          <w:rFonts w:ascii="Arial Narrow" w:eastAsia="Calibri" w:hAnsi="Arial Narrow"/>
        </w:rPr>
      </w:pPr>
    </w:p>
    <w:p w:rsidR="00F05C20" w:rsidRPr="00F05C20" w:rsidRDefault="00F05C20" w:rsidP="00F05C20">
      <w:pPr>
        <w:rPr>
          <w:rFonts w:ascii="Arial Narrow" w:eastAsia="Calibri" w:hAnsi="Arial Narrow"/>
          <w:b/>
          <w:sz w:val="28"/>
          <w:szCs w:val="28"/>
        </w:rPr>
      </w:pPr>
      <w:r w:rsidRPr="00F05C20">
        <w:rPr>
          <w:rFonts w:ascii="Arial Narrow" w:eastAsia="Calibri" w:hAnsi="Arial Narrow"/>
          <w:b/>
          <w:sz w:val="28"/>
          <w:szCs w:val="28"/>
        </w:rPr>
        <w:t>Knackige Überschrift – worum geht es?</w:t>
      </w:r>
    </w:p>
    <w:p w:rsidR="00F05C20" w:rsidRPr="00F05C20" w:rsidRDefault="00F05C20" w:rsidP="00F05C20">
      <w:pPr>
        <w:rPr>
          <w:rFonts w:ascii="Arial Narrow" w:eastAsia="Calibri" w:hAnsi="Arial Narrow"/>
          <w:sz w:val="22"/>
          <w:szCs w:val="22"/>
        </w:rPr>
      </w:pPr>
    </w:p>
    <w:p w:rsidR="00F05C20" w:rsidRPr="00F05C20" w:rsidRDefault="00F05C20" w:rsidP="00F05C20">
      <w:pPr>
        <w:rPr>
          <w:rFonts w:ascii="Arial Narrow" w:eastAsia="Calibri" w:hAnsi="Arial Narrow"/>
          <w:sz w:val="22"/>
          <w:szCs w:val="22"/>
        </w:rPr>
      </w:pPr>
    </w:p>
    <w:p w:rsidR="00F05C20" w:rsidRPr="00F05C20" w:rsidRDefault="00F05C20" w:rsidP="00F05C20">
      <w:pPr>
        <w:rPr>
          <w:rFonts w:ascii="Arial Narrow" w:eastAsia="Times New Roman" w:hAnsi="Arial Narrow"/>
          <w:color w:val="C00000"/>
          <w:sz w:val="22"/>
          <w:szCs w:val="22"/>
        </w:rPr>
      </w:pPr>
      <w:r w:rsidRPr="00F05C20">
        <w:rPr>
          <w:rFonts w:ascii="Arial Narrow" w:eastAsia="Times New Roman" w:hAnsi="Arial Narrow"/>
          <w:color w:val="C00000"/>
          <w:sz w:val="22"/>
          <w:szCs w:val="22"/>
        </w:rPr>
        <w:t>Der Nachrichtenteil – In vier bis fünf Sätzen werden die entscheidenden Fakten präsentiert. Dabei müssen die journalistischen Grundfragen „Was?“, „Wann?“, „Wo?“, „Wer?“, „Wie?“, „Warum?“ beantwortet werden.</w:t>
      </w:r>
    </w:p>
    <w:p w:rsidR="00F05C20" w:rsidRPr="00F05C20" w:rsidRDefault="00F05C20" w:rsidP="00F05C20">
      <w:pPr>
        <w:rPr>
          <w:rFonts w:ascii="Arial Narrow" w:eastAsia="Times New Roman" w:hAnsi="Arial Narrow"/>
          <w:color w:val="FF0000"/>
          <w:sz w:val="22"/>
          <w:szCs w:val="22"/>
        </w:rPr>
      </w:pPr>
    </w:p>
    <w:p w:rsidR="00F05C20" w:rsidRPr="00F05C20" w:rsidRDefault="00F05C20" w:rsidP="00F05C20">
      <w:pPr>
        <w:rPr>
          <w:rFonts w:ascii="Arial Narrow" w:eastAsia="Times New Roman" w:hAnsi="Arial Narrow"/>
          <w:sz w:val="22"/>
          <w:szCs w:val="22"/>
        </w:rPr>
      </w:pPr>
      <w:r w:rsidRPr="00F05C20">
        <w:rPr>
          <w:rFonts w:ascii="Arial Narrow" w:eastAsia="Times New Roman" w:hAnsi="Arial Narrow"/>
          <w:sz w:val="22"/>
          <w:szCs w:val="22"/>
        </w:rPr>
        <w:t xml:space="preserve">Der Informationsteil – Nach der Pflicht kommt die Kür. Vom Wichtigen zum Unwichtigen. Aber auch hier zählt: Weniger ist mehr. Erklären Sie logisch und verständlich; schweifen Sie nicht ab. Versuchen Sie, nicht mehr als eine DIN A 4 Seite zu schreiben und sich auf das Wesentlichste zu konzentrieren. </w:t>
      </w:r>
      <w:r w:rsidRPr="00F05C20">
        <w:rPr>
          <w:rFonts w:ascii="Arial Narrow" w:eastAsia="Times New Roman" w:hAnsi="Arial Narrow"/>
          <w:sz w:val="22"/>
          <w:szCs w:val="22"/>
        </w:rPr>
        <w:br/>
      </w:r>
      <w:r w:rsidRPr="00F05C20">
        <w:rPr>
          <w:rFonts w:ascii="Arial Narrow" w:eastAsia="Times New Roman" w:hAnsi="Arial Narrow"/>
          <w:sz w:val="22"/>
          <w:szCs w:val="22"/>
        </w:rPr>
        <w:br/>
        <w:t>Zusatzinformationen – Sie können interessierte Journalisten bei der Recherche unterstützen, wenn Sie ihm informative weiterführende Internetseiten zum Thema empfehlen. Ein gutes Foto kann Wunder wirken. Auch Journalisten sind normale Mediennutzer und ein Bild vermag die Aufmerksamkeit zu lenken. Weitergehende Informationen können auch als angehängtes PDF mitgeliefert werden. Aber auch hier ist Qualität und nicht Masse entscheidend.</w:t>
      </w:r>
    </w:p>
    <w:p w:rsidR="00F05C20" w:rsidRPr="00F05C20" w:rsidRDefault="00F05C20" w:rsidP="00F05C20">
      <w:pPr>
        <w:widowControl w:val="0"/>
        <w:autoSpaceDE w:val="0"/>
        <w:autoSpaceDN w:val="0"/>
        <w:adjustRightInd w:val="0"/>
        <w:rPr>
          <w:rFonts w:ascii="Arial Narrow" w:eastAsia="Times New Roman" w:hAnsi="Arial Narrow"/>
          <w:sz w:val="22"/>
          <w:szCs w:val="22"/>
        </w:rPr>
      </w:pPr>
    </w:p>
    <w:p w:rsidR="00F05C20" w:rsidRPr="00F05C20" w:rsidRDefault="00F05C20" w:rsidP="00F05C20">
      <w:pPr>
        <w:widowControl w:val="0"/>
        <w:autoSpaceDE w:val="0"/>
        <w:autoSpaceDN w:val="0"/>
        <w:adjustRightInd w:val="0"/>
        <w:rPr>
          <w:rFonts w:ascii="Arial Narrow" w:hAnsi="Arial Narrow"/>
          <w:color w:val="C00000"/>
          <w:sz w:val="22"/>
          <w:szCs w:val="22"/>
        </w:rPr>
      </w:pPr>
      <w:r w:rsidRPr="00F05C20">
        <w:rPr>
          <w:rFonts w:ascii="Arial Narrow" w:hAnsi="Arial Narrow"/>
          <w:color w:val="C00000"/>
          <w:sz w:val="22"/>
          <w:szCs w:val="22"/>
        </w:rPr>
        <w:t>Weitere Informationen</w:t>
      </w:r>
    </w:p>
    <w:p w:rsidR="00F05C20" w:rsidRPr="00F05C20" w:rsidRDefault="00F05C20" w:rsidP="00F05C20">
      <w:pPr>
        <w:widowControl w:val="0"/>
        <w:autoSpaceDE w:val="0"/>
        <w:autoSpaceDN w:val="0"/>
        <w:adjustRightInd w:val="0"/>
        <w:rPr>
          <w:rFonts w:ascii="Arial Narrow" w:hAnsi="Arial Narrow"/>
          <w:sz w:val="22"/>
          <w:szCs w:val="22"/>
        </w:rPr>
      </w:pPr>
      <w:r w:rsidRPr="00F05C20">
        <w:rPr>
          <w:rFonts w:ascii="Arial Narrow" w:hAnsi="Arial Narrow"/>
          <w:sz w:val="22"/>
          <w:szCs w:val="22"/>
        </w:rPr>
        <w:t>Links zu Ihrem Arbeitsbereiche/Arbeitsgruppe/Studie/Forschungsprojekt</w:t>
      </w:r>
    </w:p>
    <w:p w:rsidR="00F05C20" w:rsidRPr="00F05C20" w:rsidRDefault="00F05C20" w:rsidP="00F05C20">
      <w:pPr>
        <w:widowControl w:val="0"/>
        <w:autoSpaceDE w:val="0"/>
        <w:autoSpaceDN w:val="0"/>
        <w:adjustRightInd w:val="0"/>
        <w:rPr>
          <w:rFonts w:ascii="Arial Narrow" w:hAnsi="Arial Narrow"/>
          <w:sz w:val="22"/>
          <w:szCs w:val="22"/>
        </w:rPr>
      </w:pPr>
    </w:p>
    <w:p w:rsidR="00F05C20" w:rsidRPr="00F05C20" w:rsidRDefault="00F05C20" w:rsidP="00F05C20">
      <w:pPr>
        <w:jc w:val="both"/>
        <w:rPr>
          <w:rFonts w:ascii="Arial Narrow" w:hAnsi="Arial Narrow"/>
          <w:sz w:val="22"/>
          <w:szCs w:val="22"/>
        </w:rPr>
      </w:pPr>
      <w:r w:rsidRPr="00F05C20">
        <w:rPr>
          <w:rFonts w:ascii="Arial Narrow" w:hAnsi="Arial Narrow"/>
          <w:sz w:val="22"/>
          <w:szCs w:val="22"/>
        </w:rPr>
        <w:t>Foto: Wenn vorhanden – Was ist zu sehen?</w:t>
      </w:r>
    </w:p>
    <w:p w:rsidR="00F05C20" w:rsidRPr="00F05C20" w:rsidRDefault="00F05C20" w:rsidP="00F05C20">
      <w:pPr>
        <w:jc w:val="both"/>
        <w:rPr>
          <w:rFonts w:ascii="Arial Narrow" w:hAnsi="Arial Narrow"/>
          <w:sz w:val="22"/>
          <w:szCs w:val="22"/>
        </w:rPr>
      </w:pPr>
      <w:r w:rsidRPr="00F05C20">
        <w:rPr>
          <w:rFonts w:ascii="Arial Narrow" w:hAnsi="Arial Narrow"/>
          <w:sz w:val="22"/>
          <w:szCs w:val="22"/>
        </w:rPr>
        <w:t>Foto: Vorname und Name des Fotografen</w:t>
      </w:r>
    </w:p>
    <w:p w:rsidR="00F05C20" w:rsidRPr="00F05C20" w:rsidRDefault="00F05C20" w:rsidP="00F05C20">
      <w:pPr>
        <w:rPr>
          <w:rFonts w:ascii="Arial Narrow" w:hAnsi="Arial Narrow"/>
          <w:sz w:val="22"/>
          <w:szCs w:val="22"/>
        </w:rPr>
      </w:pPr>
      <w:r w:rsidRPr="00F05C20">
        <w:rPr>
          <w:rFonts w:ascii="Arial Narrow" w:hAnsi="Arial Narrow"/>
          <w:sz w:val="22"/>
          <w:szCs w:val="22"/>
        </w:rPr>
        <w:t xml:space="preserve">Das Foto kann für redaktionelle Zwecke im Zusammenhang mit dieser Pressemitteilung kostenlos heruntergeladen und genutzt werden. Dabei ist der Name des Bildautors zu nennen. </w:t>
      </w:r>
      <w:r w:rsidRPr="00F05C20">
        <w:rPr>
          <w:rFonts w:ascii="Arial Narrow" w:hAnsi="Arial Narrow"/>
          <w:sz w:val="22"/>
          <w:szCs w:val="22"/>
          <w:highlight w:val="red"/>
        </w:rPr>
        <w:t>Download</w:t>
      </w:r>
    </w:p>
    <w:p w:rsidR="00F05C20" w:rsidRPr="00F05C20" w:rsidRDefault="00F05C20" w:rsidP="00F05C20">
      <w:pPr>
        <w:jc w:val="both"/>
        <w:rPr>
          <w:rFonts w:ascii="Arial Narrow" w:hAnsi="Arial Narrow"/>
          <w:sz w:val="22"/>
          <w:szCs w:val="22"/>
        </w:rPr>
      </w:pPr>
    </w:p>
    <w:p w:rsidR="00F05C20" w:rsidRPr="00F05C20" w:rsidRDefault="00F05C20" w:rsidP="00F05C20">
      <w:pPr>
        <w:widowControl w:val="0"/>
        <w:autoSpaceDE w:val="0"/>
        <w:autoSpaceDN w:val="0"/>
        <w:adjustRightInd w:val="0"/>
        <w:rPr>
          <w:rFonts w:ascii="Arial Narrow" w:hAnsi="Arial Narrow"/>
          <w:sz w:val="22"/>
          <w:szCs w:val="22"/>
        </w:rPr>
      </w:pPr>
    </w:p>
    <w:p w:rsidR="00F05C20" w:rsidRPr="00F05C20" w:rsidRDefault="00F05C20" w:rsidP="00F05C20">
      <w:pPr>
        <w:widowControl w:val="0"/>
        <w:autoSpaceDE w:val="0"/>
        <w:autoSpaceDN w:val="0"/>
        <w:adjustRightInd w:val="0"/>
        <w:rPr>
          <w:rFonts w:ascii="Arial Narrow" w:hAnsi="Arial Narrow" w:cs="ArialMT"/>
          <w:b/>
          <w:sz w:val="22"/>
          <w:szCs w:val="22"/>
          <w:lang w:bidi="de-DE"/>
        </w:rPr>
      </w:pPr>
      <w:r w:rsidRPr="00F05C20">
        <w:rPr>
          <w:rFonts w:ascii="Arial Narrow" w:hAnsi="Arial Narrow" w:cs="ArialMT"/>
          <w:b/>
          <w:sz w:val="22"/>
          <w:szCs w:val="22"/>
          <w:lang w:bidi="de-DE"/>
        </w:rPr>
        <w:t xml:space="preserve">Ansprechpartner an der Universität Greifswald </w:t>
      </w:r>
    </w:p>
    <w:p w:rsidR="00F05C20" w:rsidRPr="00F05C20" w:rsidRDefault="00F05C20" w:rsidP="00F05C20">
      <w:pPr>
        <w:rPr>
          <w:rFonts w:ascii="Arial Narrow" w:hAnsi="Arial Narrow"/>
          <w:sz w:val="22"/>
          <w:szCs w:val="22"/>
          <w:highlight w:val="red"/>
        </w:rPr>
      </w:pPr>
      <w:r w:rsidRPr="00F05C20">
        <w:rPr>
          <w:rFonts w:ascii="Arial Narrow" w:hAnsi="Arial Narrow"/>
          <w:sz w:val="22"/>
          <w:szCs w:val="22"/>
          <w:highlight w:val="red"/>
        </w:rPr>
        <w:t>Titel Vorname Name</w:t>
      </w:r>
    </w:p>
    <w:p w:rsidR="00F05C20" w:rsidRPr="00F05C20" w:rsidRDefault="00F05C20" w:rsidP="00F05C20">
      <w:pPr>
        <w:rPr>
          <w:rFonts w:ascii="Arial Narrow" w:hAnsi="Arial Narrow"/>
          <w:sz w:val="22"/>
          <w:szCs w:val="22"/>
          <w:highlight w:val="red"/>
        </w:rPr>
      </w:pPr>
      <w:r w:rsidRPr="00F05C20">
        <w:rPr>
          <w:rFonts w:ascii="Arial Narrow" w:hAnsi="Arial Narrow"/>
          <w:sz w:val="22"/>
          <w:szCs w:val="22"/>
          <w:highlight w:val="red"/>
        </w:rPr>
        <w:t>Einrichtung</w:t>
      </w:r>
    </w:p>
    <w:p w:rsidR="00F05C20" w:rsidRPr="00F05C20" w:rsidRDefault="00F05C20" w:rsidP="00F05C20">
      <w:pPr>
        <w:rPr>
          <w:rFonts w:ascii="Arial Narrow" w:hAnsi="Arial Narrow"/>
          <w:sz w:val="22"/>
          <w:szCs w:val="22"/>
          <w:highlight w:val="red"/>
        </w:rPr>
      </w:pPr>
      <w:r w:rsidRPr="00F05C20">
        <w:rPr>
          <w:rFonts w:ascii="Arial Narrow" w:hAnsi="Arial Narrow"/>
          <w:sz w:val="22"/>
          <w:szCs w:val="22"/>
          <w:highlight w:val="red"/>
        </w:rPr>
        <w:t xml:space="preserve">Straße </w:t>
      </w:r>
    </w:p>
    <w:p w:rsidR="00F05C20" w:rsidRPr="00F05C20" w:rsidRDefault="00F05C20" w:rsidP="00F05C20">
      <w:pPr>
        <w:rPr>
          <w:rFonts w:ascii="Arial Narrow" w:hAnsi="Arial Narrow"/>
          <w:sz w:val="22"/>
          <w:szCs w:val="22"/>
          <w:highlight w:val="red"/>
        </w:rPr>
      </w:pPr>
      <w:r w:rsidRPr="00F05C20">
        <w:rPr>
          <w:rFonts w:ascii="Arial Narrow" w:hAnsi="Arial Narrow"/>
          <w:sz w:val="22"/>
          <w:szCs w:val="22"/>
          <w:highlight w:val="red"/>
        </w:rPr>
        <w:t>17489 Greifswald</w:t>
      </w:r>
    </w:p>
    <w:p w:rsidR="00F05C20" w:rsidRPr="00F05C20" w:rsidRDefault="00F05C20" w:rsidP="00F05C20">
      <w:pPr>
        <w:rPr>
          <w:rFonts w:ascii="Arial Narrow" w:hAnsi="Arial Narrow"/>
          <w:sz w:val="22"/>
          <w:szCs w:val="22"/>
          <w:highlight w:val="red"/>
        </w:rPr>
      </w:pPr>
      <w:r w:rsidRPr="00F05C20">
        <w:rPr>
          <w:rFonts w:ascii="Arial Narrow" w:hAnsi="Arial Narrow"/>
          <w:sz w:val="22"/>
          <w:szCs w:val="22"/>
          <w:highlight w:val="red"/>
        </w:rPr>
        <w:t xml:space="preserve">Telefon 03834 </w:t>
      </w:r>
      <w:r w:rsidR="004E0C9D">
        <w:rPr>
          <w:rFonts w:ascii="Arial Narrow" w:hAnsi="Arial Narrow"/>
          <w:sz w:val="22"/>
          <w:szCs w:val="22"/>
          <w:highlight w:val="red"/>
        </w:rPr>
        <w:t xml:space="preserve">420 </w:t>
      </w:r>
      <w:proofErr w:type="spellStart"/>
      <w:r w:rsidRPr="00F05C20">
        <w:rPr>
          <w:rFonts w:ascii="Arial Narrow" w:hAnsi="Arial Narrow"/>
          <w:sz w:val="22"/>
          <w:szCs w:val="22"/>
          <w:highlight w:val="red"/>
        </w:rPr>
        <w:t>nnnn</w:t>
      </w:r>
      <w:proofErr w:type="spellEnd"/>
    </w:p>
    <w:p w:rsidR="00F05C20" w:rsidRPr="00F05C20" w:rsidRDefault="00F05C20" w:rsidP="00F05C20">
      <w:pPr>
        <w:rPr>
          <w:rFonts w:ascii="Arial Narrow" w:hAnsi="Arial Narrow"/>
          <w:sz w:val="22"/>
          <w:szCs w:val="22"/>
          <w:highlight w:val="red"/>
        </w:rPr>
      </w:pPr>
      <w:r w:rsidRPr="00F05C20">
        <w:rPr>
          <w:rFonts w:ascii="Arial Narrow" w:hAnsi="Arial Narrow"/>
          <w:sz w:val="22"/>
          <w:szCs w:val="22"/>
          <w:highlight w:val="red"/>
        </w:rPr>
        <w:t xml:space="preserve">Telefax 03834 </w:t>
      </w:r>
      <w:r w:rsidR="004E0C9D">
        <w:rPr>
          <w:rFonts w:ascii="Arial Narrow" w:hAnsi="Arial Narrow"/>
          <w:sz w:val="22"/>
          <w:szCs w:val="22"/>
          <w:highlight w:val="red"/>
        </w:rPr>
        <w:t>420</w:t>
      </w:r>
      <w:r w:rsidRPr="00F05C20">
        <w:rPr>
          <w:rFonts w:ascii="Arial Narrow" w:hAnsi="Arial Narrow"/>
          <w:sz w:val="22"/>
          <w:szCs w:val="22"/>
          <w:highlight w:val="red"/>
        </w:rPr>
        <w:t xml:space="preserve"> </w:t>
      </w:r>
      <w:proofErr w:type="spellStart"/>
      <w:r w:rsidRPr="00F05C20">
        <w:rPr>
          <w:rFonts w:ascii="Arial Narrow" w:hAnsi="Arial Narrow"/>
          <w:sz w:val="22"/>
          <w:szCs w:val="22"/>
          <w:highlight w:val="red"/>
        </w:rPr>
        <w:t>nnnn</w:t>
      </w:r>
      <w:proofErr w:type="spellEnd"/>
    </w:p>
    <w:p w:rsidR="00F05C20" w:rsidRPr="00F05C20" w:rsidRDefault="00FC4420" w:rsidP="00F05C20">
      <w:pPr>
        <w:widowControl w:val="0"/>
        <w:autoSpaceDE w:val="0"/>
        <w:autoSpaceDN w:val="0"/>
        <w:adjustRightInd w:val="0"/>
        <w:rPr>
          <w:rFonts w:ascii="Arial Narrow" w:hAnsi="Arial Narrow"/>
          <w:sz w:val="22"/>
          <w:szCs w:val="22"/>
        </w:rPr>
      </w:pPr>
      <w:hyperlink r:id="rId8" w:history="1">
        <w:r w:rsidR="00F05C20" w:rsidRPr="00F05C20">
          <w:rPr>
            <w:rFonts w:ascii="Arial Narrow" w:hAnsi="Arial Narrow"/>
            <w:color w:val="0000FF"/>
            <w:sz w:val="22"/>
            <w:szCs w:val="22"/>
            <w:highlight w:val="red"/>
            <w:u w:val="single"/>
          </w:rPr>
          <w:t>nn@uni-greifswald.de</w:t>
        </w:r>
      </w:hyperlink>
      <w:r w:rsidR="00F05C20" w:rsidRPr="00F05C20">
        <w:rPr>
          <w:rFonts w:ascii="Arial Narrow" w:hAnsi="Arial Narrow"/>
          <w:sz w:val="22"/>
          <w:szCs w:val="22"/>
        </w:rPr>
        <w:t xml:space="preserve"> </w:t>
      </w:r>
    </w:p>
    <w:p w:rsidR="00F05C20" w:rsidRPr="00F05C20" w:rsidRDefault="00F05C20" w:rsidP="00F05C20">
      <w:pPr>
        <w:widowControl w:val="0"/>
        <w:autoSpaceDE w:val="0"/>
        <w:autoSpaceDN w:val="0"/>
        <w:adjustRightInd w:val="0"/>
        <w:rPr>
          <w:rFonts w:ascii="Arial Narrow" w:hAnsi="Arial Narrow"/>
          <w:sz w:val="22"/>
          <w:szCs w:val="22"/>
        </w:rPr>
      </w:pPr>
    </w:p>
    <w:p w:rsidR="00F05C20" w:rsidRPr="00F05C20" w:rsidRDefault="00F05C20" w:rsidP="00F05C20">
      <w:pPr>
        <w:widowControl w:val="0"/>
        <w:autoSpaceDE w:val="0"/>
        <w:autoSpaceDN w:val="0"/>
        <w:adjustRightInd w:val="0"/>
        <w:rPr>
          <w:rFonts w:ascii="Arial Narrow" w:hAnsi="Arial Narrow"/>
          <w:sz w:val="22"/>
          <w:szCs w:val="22"/>
        </w:rPr>
      </w:pPr>
      <w:r w:rsidRPr="00F05C20">
        <w:rPr>
          <w:rFonts w:ascii="Arial Narrow" w:hAnsi="Arial Narrow"/>
          <w:sz w:val="22"/>
          <w:szCs w:val="22"/>
        </w:rPr>
        <w:t>Falls Sie ein wissenschaftlich relevantes Pr</w:t>
      </w:r>
      <w:r w:rsidR="00155EA0">
        <w:rPr>
          <w:rFonts w:ascii="Arial Narrow" w:hAnsi="Arial Narrow"/>
          <w:sz w:val="22"/>
          <w:szCs w:val="22"/>
        </w:rPr>
        <w:t xml:space="preserve">ofil auf </w:t>
      </w:r>
      <w:proofErr w:type="spellStart"/>
      <w:r w:rsidR="00155EA0">
        <w:rPr>
          <w:rFonts w:ascii="Arial Narrow" w:hAnsi="Arial Narrow"/>
          <w:sz w:val="22"/>
          <w:szCs w:val="22"/>
        </w:rPr>
        <w:t>ResearchGate</w:t>
      </w:r>
      <w:proofErr w:type="spellEnd"/>
      <w:r w:rsidR="00155EA0">
        <w:rPr>
          <w:rFonts w:ascii="Arial Narrow" w:hAnsi="Arial Narrow"/>
          <w:sz w:val="22"/>
          <w:szCs w:val="22"/>
        </w:rPr>
        <w:t xml:space="preserve">, Twitter </w:t>
      </w:r>
      <w:r w:rsidRPr="00F05C20">
        <w:rPr>
          <w:rFonts w:ascii="Arial Narrow" w:hAnsi="Arial Narrow"/>
          <w:sz w:val="22"/>
          <w:szCs w:val="22"/>
        </w:rPr>
        <w:t>oder LinkedIn haben, können Sie das hier gern auch angeben.</w:t>
      </w:r>
    </w:p>
    <w:p w:rsidR="00F05C20" w:rsidRPr="00F05C20" w:rsidRDefault="00F05C20" w:rsidP="00F05C20">
      <w:pPr>
        <w:rPr>
          <w:rFonts w:ascii="Arial Narrow" w:hAnsi="Arial Narrow"/>
          <w:sz w:val="22"/>
          <w:szCs w:val="22"/>
        </w:rPr>
      </w:pPr>
    </w:p>
    <w:p w:rsidR="00A72343" w:rsidRPr="001D39B8" w:rsidRDefault="00A72343" w:rsidP="00F05C20">
      <w:pPr>
        <w:rPr>
          <w:rFonts w:ascii="Arial Narrow" w:hAnsi="Arial Narrow"/>
          <w:sz w:val="23"/>
          <w:szCs w:val="23"/>
        </w:rPr>
      </w:pPr>
    </w:p>
    <w:sectPr w:rsidR="00A72343" w:rsidRPr="001D39B8" w:rsidSect="00376126">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9D" w:rsidRDefault="004E0C9D" w:rsidP="008A10EE">
      <w:r>
        <w:separator/>
      </w:r>
    </w:p>
  </w:endnote>
  <w:endnote w:type="continuationSeparator" w:id="0">
    <w:p w:rsidR="004E0C9D" w:rsidRDefault="004E0C9D" w:rsidP="008A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panose1 w:val="020B0406020202040204"/>
    <w:charset w:val="00"/>
    <w:family w:val="swiss"/>
    <w:notTrueType/>
    <w:pitch w:val="variable"/>
    <w:sig w:usb0="800000AF" w:usb1="4000204A"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Univers LT Std 67 Cn 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B8" w:rsidRDefault="001D39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1A" w:rsidRPr="00083C49" w:rsidRDefault="00083C49" w:rsidP="00083C49">
    <w:pPr>
      <w:pStyle w:val="Fuzeile"/>
      <w:rPr>
        <w:rFonts w:ascii="Arial Narrow" w:hAnsi="Arial Narrow"/>
      </w:rPr>
    </w:pPr>
    <w:r w:rsidRPr="00083C49">
      <w:rPr>
        <w:rFonts w:ascii="Arial Narrow" w:hAnsi="Arial Narrow" w:cs="Arial"/>
        <w:sz w:val="20"/>
      </w:rPr>
      <w:fldChar w:fldCharType="begin"/>
    </w:r>
    <w:r w:rsidRPr="00083C49">
      <w:rPr>
        <w:rFonts w:ascii="Arial Narrow" w:hAnsi="Arial Narrow" w:cs="Arial"/>
        <w:sz w:val="20"/>
      </w:rPr>
      <w:instrText xml:space="preserve"> FILENAME  \p  \* MERGEFORMAT </w:instrText>
    </w:r>
    <w:r w:rsidRPr="00083C49">
      <w:rPr>
        <w:rFonts w:ascii="Arial Narrow" w:hAnsi="Arial Narrow" w:cs="Arial"/>
        <w:sz w:val="20"/>
      </w:rPr>
      <w:fldChar w:fldCharType="separate"/>
    </w:r>
    <w:r w:rsidR="00B57B17">
      <w:rPr>
        <w:rFonts w:ascii="Arial Narrow" w:hAnsi="Arial Narrow" w:cs="Arial"/>
        <w:noProof/>
        <w:sz w:val="20"/>
      </w:rPr>
      <w:t>Z:\pressestelle\2019_Arbeitsordner\Vorlagen und Arbeitsmaterial\Vorlagen 2019\Vorlage Medieninformationen\Medieninformation.docx</w:t>
    </w:r>
    <w:r w:rsidRPr="00083C49">
      <w:rPr>
        <w:rFonts w:ascii="Arial Narrow" w:hAnsi="Arial Narrow"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B8" w:rsidRDefault="001D39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9D" w:rsidRDefault="004E0C9D" w:rsidP="008A10EE">
      <w:r>
        <w:separator/>
      </w:r>
    </w:p>
  </w:footnote>
  <w:footnote w:type="continuationSeparator" w:id="0">
    <w:p w:rsidR="004E0C9D" w:rsidRDefault="004E0C9D" w:rsidP="008A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1A" w:rsidRDefault="00FC442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6891" o:spid="_x0000_s2050" type="#_x0000_t136" style="position:absolute;margin-left:0;margin-top:0;width:511.6pt;height:127.9pt;rotation:315;z-index:-251658752;mso-position-horizontal:center;mso-position-horizontal-relative:margin;mso-position-vertical:center;mso-position-vertical-relative:margin" o:allowincell="f" fillcolor="#d99594" stroked="f">
          <v:fill opacity=".5"/>
          <v:textpath style="font-family:&quot;Times&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1A" w:rsidRDefault="00FC442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6892" o:spid="_x0000_s2051" type="#_x0000_t136" style="position:absolute;margin-left:0;margin-top:0;width:511.6pt;height:127.9pt;rotation:315;z-index:-251657728;mso-position-horizontal:center;mso-position-horizontal-relative:margin;mso-position-vertical:center;mso-position-vertical-relative:margin" o:allowincell="f" fillcolor="#d99594" stroked="f">
          <v:fill opacity=".5"/>
          <v:textpath style="font-family:&quot;Times&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1A" w:rsidRDefault="00FC442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6890" o:spid="_x0000_s2049" type="#_x0000_t136" style="position:absolute;margin-left:0;margin-top:0;width:511.6pt;height:127.9pt;rotation:315;z-index:-251659776;mso-position-horizontal:center;mso-position-horizontal-relative:margin;mso-position-vertical:center;mso-position-vertical-relative:margin" o:allowincell="f" fillcolor="#d99594" stroked="f">
          <v:fill opacity=".5"/>
          <v:textpath style="font-family:&quot;Times&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684"/>
    <w:multiLevelType w:val="multilevel"/>
    <w:tmpl w:val="26E0B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8B559C"/>
    <w:multiLevelType w:val="hybridMultilevel"/>
    <w:tmpl w:val="1A687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567DC2"/>
    <w:multiLevelType w:val="hybridMultilevel"/>
    <w:tmpl w:val="E190EB10"/>
    <w:lvl w:ilvl="0" w:tplc="45A6688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45417"/>
    <w:multiLevelType w:val="multilevel"/>
    <w:tmpl w:val="A26EC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856FA"/>
    <w:multiLevelType w:val="hybridMultilevel"/>
    <w:tmpl w:val="EFF4F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3715F"/>
    <w:multiLevelType w:val="hybridMultilevel"/>
    <w:tmpl w:val="1DD4AB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1142AB"/>
    <w:multiLevelType w:val="multilevel"/>
    <w:tmpl w:val="FF62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E70B1"/>
    <w:multiLevelType w:val="multilevel"/>
    <w:tmpl w:val="2070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C5D33"/>
    <w:multiLevelType w:val="hybridMultilevel"/>
    <w:tmpl w:val="C3DC45DA"/>
    <w:lvl w:ilvl="0" w:tplc="33DA8604">
      <w:numFmt w:val="bullet"/>
      <w:lvlText w:val="-"/>
      <w:lvlJc w:val="left"/>
      <w:pPr>
        <w:ind w:left="720" w:hanging="360"/>
      </w:pPr>
      <w:rPr>
        <w:rFonts w:ascii="Univers LT Std 47 Cn Lt" w:eastAsia="Times New Roman" w:hAnsi="Univers LT Std 47 Cn Lt"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0C5D73"/>
    <w:multiLevelType w:val="multilevel"/>
    <w:tmpl w:val="9EF8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9"/>
  </w:num>
  <w:num w:numId="5">
    <w:abstractNumId w:val="4"/>
  </w:num>
  <w:num w:numId="6">
    <w:abstractNumId w:val="8"/>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C9D"/>
    <w:rsid w:val="000168FB"/>
    <w:rsid w:val="00037ECF"/>
    <w:rsid w:val="00047462"/>
    <w:rsid w:val="00047D44"/>
    <w:rsid w:val="00057FF7"/>
    <w:rsid w:val="00064CD7"/>
    <w:rsid w:val="0006765C"/>
    <w:rsid w:val="00067760"/>
    <w:rsid w:val="000776E0"/>
    <w:rsid w:val="00083C49"/>
    <w:rsid w:val="000938E2"/>
    <w:rsid w:val="000941EA"/>
    <w:rsid w:val="000B432E"/>
    <w:rsid w:val="000B7E37"/>
    <w:rsid w:val="000C137A"/>
    <w:rsid w:val="000C1D12"/>
    <w:rsid w:val="000C235E"/>
    <w:rsid w:val="000D358F"/>
    <w:rsid w:val="000D7ABC"/>
    <w:rsid w:val="000E1104"/>
    <w:rsid w:val="000E6737"/>
    <w:rsid w:val="000F3067"/>
    <w:rsid w:val="000F41AB"/>
    <w:rsid w:val="000F7805"/>
    <w:rsid w:val="0010153B"/>
    <w:rsid w:val="0010601B"/>
    <w:rsid w:val="001101A5"/>
    <w:rsid w:val="001235AF"/>
    <w:rsid w:val="00130B58"/>
    <w:rsid w:val="00142FD2"/>
    <w:rsid w:val="001548C8"/>
    <w:rsid w:val="00155EA0"/>
    <w:rsid w:val="00155F87"/>
    <w:rsid w:val="001670B6"/>
    <w:rsid w:val="00175E17"/>
    <w:rsid w:val="001810EF"/>
    <w:rsid w:val="00182CE3"/>
    <w:rsid w:val="00190C98"/>
    <w:rsid w:val="001A28F7"/>
    <w:rsid w:val="001A4099"/>
    <w:rsid w:val="001B05A3"/>
    <w:rsid w:val="001B0F85"/>
    <w:rsid w:val="001C0055"/>
    <w:rsid w:val="001C7CCF"/>
    <w:rsid w:val="001D39B8"/>
    <w:rsid w:val="001E1D33"/>
    <w:rsid w:val="001E2FAE"/>
    <w:rsid w:val="001E4AA0"/>
    <w:rsid w:val="001E5DDF"/>
    <w:rsid w:val="0021074E"/>
    <w:rsid w:val="00214EC6"/>
    <w:rsid w:val="00220AF0"/>
    <w:rsid w:val="002324E3"/>
    <w:rsid w:val="0023752C"/>
    <w:rsid w:val="002451F5"/>
    <w:rsid w:val="0024658B"/>
    <w:rsid w:val="00247ADE"/>
    <w:rsid w:val="002505E2"/>
    <w:rsid w:val="0025287D"/>
    <w:rsid w:val="002627AE"/>
    <w:rsid w:val="00273236"/>
    <w:rsid w:val="00281BE7"/>
    <w:rsid w:val="002916EF"/>
    <w:rsid w:val="002973F5"/>
    <w:rsid w:val="002A1718"/>
    <w:rsid w:val="002A1DDB"/>
    <w:rsid w:val="002A5F0C"/>
    <w:rsid w:val="002C3239"/>
    <w:rsid w:val="002C7A02"/>
    <w:rsid w:val="002D3E9E"/>
    <w:rsid w:val="002D773D"/>
    <w:rsid w:val="002E0893"/>
    <w:rsid w:val="002F41B3"/>
    <w:rsid w:val="003046DF"/>
    <w:rsid w:val="00312FBF"/>
    <w:rsid w:val="0032117C"/>
    <w:rsid w:val="00327806"/>
    <w:rsid w:val="0034055C"/>
    <w:rsid w:val="003560D9"/>
    <w:rsid w:val="00356B2B"/>
    <w:rsid w:val="00362FF8"/>
    <w:rsid w:val="00370E02"/>
    <w:rsid w:val="00370E8C"/>
    <w:rsid w:val="00373543"/>
    <w:rsid w:val="00376126"/>
    <w:rsid w:val="0037636F"/>
    <w:rsid w:val="00385B02"/>
    <w:rsid w:val="003A19A2"/>
    <w:rsid w:val="003A77ED"/>
    <w:rsid w:val="003B0618"/>
    <w:rsid w:val="003B3786"/>
    <w:rsid w:val="003B44AA"/>
    <w:rsid w:val="003B4A40"/>
    <w:rsid w:val="003C7455"/>
    <w:rsid w:val="003E32FB"/>
    <w:rsid w:val="003E4A29"/>
    <w:rsid w:val="003F1684"/>
    <w:rsid w:val="003F1EE8"/>
    <w:rsid w:val="00402CA4"/>
    <w:rsid w:val="004146A8"/>
    <w:rsid w:val="004154AF"/>
    <w:rsid w:val="00422EDB"/>
    <w:rsid w:val="004242ED"/>
    <w:rsid w:val="0043779F"/>
    <w:rsid w:val="0044079E"/>
    <w:rsid w:val="00441DCF"/>
    <w:rsid w:val="00450258"/>
    <w:rsid w:val="00450770"/>
    <w:rsid w:val="00455427"/>
    <w:rsid w:val="00465259"/>
    <w:rsid w:val="00482835"/>
    <w:rsid w:val="00487034"/>
    <w:rsid w:val="00491BDE"/>
    <w:rsid w:val="00492B55"/>
    <w:rsid w:val="00495CE4"/>
    <w:rsid w:val="0049697B"/>
    <w:rsid w:val="004A30EC"/>
    <w:rsid w:val="004A597C"/>
    <w:rsid w:val="004D41D3"/>
    <w:rsid w:val="004E0B65"/>
    <w:rsid w:val="004E0C9D"/>
    <w:rsid w:val="004E373C"/>
    <w:rsid w:val="004E63B9"/>
    <w:rsid w:val="004F28C2"/>
    <w:rsid w:val="004F5258"/>
    <w:rsid w:val="00500B63"/>
    <w:rsid w:val="00503807"/>
    <w:rsid w:val="00506945"/>
    <w:rsid w:val="00513B38"/>
    <w:rsid w:val="005222CD"/>
    <w:rsid w:val="0052622E"/>
    <w:rsid w:val="00526486"/>
    <w:rsid w:val="005541B6"/>
    <w:rsid w:val="00554235"/>
    <w:rsid w:val="00566C62"/>
    <w:rsid w:val="0056755A"/>
    <w:rsid w:val="00584A65"/>
    <w:rsid w:val="00585B65"/>
    <w:rsid w:val="00587372"/>
    <w:rsid w:val="005A018A"/>
    <w:rsid w:val="005B015C"/>
    <w:rsid w:val="005B2913"/>
    <w:rsid w:val="005B7569"/>
    <w:rsid w:val="005C1D19"/>
    <w:rsid w:val="005C1FA1"/>
    <w:rsid w:val="005C335D"/>
    <w:rsid w:val="005D489B"/>
    <w:rsid w:val="0061066A"/>
    <w:rsid w:val="0061207E"/>
    <w:rsid w:val="00620597"/>
    <w:rsid w:val="006232CA"/>
    <w:rsid w:val="00641E74"/>
    <w:rsid w:val="00653BC5"/>
    <w:rsid w:val="00661BFC"/>
    <w:rsid w:val="00666A25"/>
    <w:rsid w:val="006719B6"/>
    <w:rsid w:val="00681B39"/>
    <w:rsid w:val="006A3DEA"/>
    <w:rsid w:val="006A684C"/>
    <w:rsid w:val="006A733E"/>
    <w:rsid w:val="006C136D"/>
    <w:rsid w:val="006C1A23"/>
    <w:rsid w:val="006D3152"/>
    <w:rsid w:val="006E0E67"/>
    <w:rsid w:val="006E5DA3"/>
    <w:rsid w:val="006F1A18"/>
    <w:rsid w:val="00707333"/>
    <w:rsid w:val="0072308E"/>
    <w:rsid w:val="0072338A"/>
    <w:rsid w:val="0073022B"/>
    <w:rsid w:val="00733ED9"/>
    <w:rsid w:val="00742C15"/>
    <w:rsid w:val="0075228E"/>
    <w:rsid w:val="007532D0"/>
    <w:rsid w:val="0076606F"/>
    <w:rsid w:val="00782F4B"/>
    <w:rsid w:val="007A6025"/>
    <w:rsid w:val="007A7DA4"/>
    <w:rsid w:val="007B4D64"/>
    <w:rsid w:val="007B7C91"/>
    <w:rsid w:val="007D77A7"/>
    <w:rsid w:val="007D7A91"/>
    <w:rsid w:val="007E2A62"/>
    <w:rsid w:val="007E535D"/>
    <w:rsid w:val="00805F31"/>
    <w:rsid w:val="008103C0"/>
    <w:rsid w:val="00816F18"/>
    <w:rsid w:val="0082331C"/>
    <w:rsid w:val="00827F48"/>
    <w:rsid w:val="008312F4"/>
    <w:rsid w:val="008409D5"/>
    <w:rsid w:val="0084648F"/>
    <w:rsid w:val="0085505B"/>
    <w:rsid w:val="0086306D"/>
    <w:rsid w:val="00865E3A"/>
    <w:rsid w:val="00873D02"/>
    <w:rsid w:val="00885A9B"/>
    <w:rsid w:val="00891FF1"/>
    <w:rsid w:val="008923F9"/>
    <w:rsid w:val="00892E75"/>
    <w:rsid w:val="00895421"/>
    <w:rsid w:val="008A10EE"/>
    <w:rsid w:val="008A1507"/>
    <w:rsid w:val="008A2F58"/>
    <w:rsid w:val="008A494B"/>
    <w:rsid w:val="008B244C"/>
    <w:rsid w:val="008B6596"/>
    <w:rsid w:val="008B7C08"/>
    <w:rsid w:val="008B7E3B"/>
    <w:rsid w:val="008D0043"/>
    <w:rsid w:val="008D3421"/>
    <w:rsid w:val="008D3CE1"/>
    <w:rsid w:val="008E5EF0"/>
    <w:rsid w:val="008E762E"/>
    <w:rsid w:val="008F1802"/>
    <w:rsid w:val="009036ED"/>
    <w:rsid w:val="00913343"/>
    <w:rsid w:val="00947318"/>
    <w:rsid w:val="009510A3"/>
    <w:rsid w:val="00957030"/>
    <w:rsid w:val="00964123"/>
    <w:rsid w:val="00964BE3"/>
    <w:rsid w:val="00972382"/>
    <w:rsid w:val="00973DAF"/>
    <w:rsid w:val="00976821"/>
    <w:rsid w:val="00976A8A"/>
    <w:rsid w:val="00981E04"/>
    <w:rsid w:val="00991011"/>
    <w:rsid w:val="009B4BF3"/>
    <w:rsid w:val="009B69C9"/>
    <w:rsid w:val="009D6CCA"/>
    <w:rsid w:val="009E3FC2"/>
    <w:rsid w:val="009E4078"/>
    <w:rsid w:val="009F4040"/>
    <w:rsid w:val="009F54C6"/>
    <w:rsid w:val="00A05A01"/>
    <w:rsid w:val="00A16C0F"/>
    <w:rsid w:val="00A25254"/>
    <w:rsid w:val="00A267A8"/>
    <w:rsid w:val="00A274D8"/>
    <w:rsid w:val="00A33C4E"/>
    <w:rsid w:val="00A412BE"/>
    <w:rsid w:val="00A423BD"/>
    <w:rsid w:val="00A42F0B"/>
    <w:rsid w:val="00A47B69"/>
    <w:rsid w:val="00A60972"/>
    <w:rsid w:val="00A72343"/>
    <w:rsid w:val="00A73C01"/>
    <w:rsid w:val="00A75A4E"/>
    <w:rsid w:val="00A81D21"/>
    <w:rsid w:val="00A84D97"/>
    <w:rsid w:val="00A84FD4"/>
    <w:rsid w:val="00A94E28"/>
    <w:rsid w:val="00AA26CE"/>
    <w:rsid w:val="00AA3782"/>
    <w:rsid w:val="00AC667C"/>
    <w:rsid w:val="00AD1665"/>
    <w:rsid w:val="00AD52F4"/>
    <w:rsid w:val="00AE1016"/>
    <w:rsid w:val="00AE5825"/>
    <w:rsid w:val="00AF2EE3"/>
    <w:rsid w:val="00B10ED8"/>
    <w:rsid w:val="00B17C51"/>
    <w:rsid w:val="00B237C5"/>
    <w:rsid w:val="00B40383"/>
    <w:rsid w:val="00B41D46"/>
    <w:rsid w:val="00B427C8"/>
    <w:rsid w:val="00B501E6"/>
    <w:rsid w:val="00B57B17"/>
    <w:rsid w:val="00B635DC"/>
    <w:rsid w:val="00B925D2"/>
    <w:rsid w:val="00BA0726"/>
    <w:rsid w:val="00BA23CF"/>
    <w:rsid w:val="00BB7BAA"/>
    <w:rsid w:val="00BC7930"/>
    <w:rsid w:val="00BD243C"/>
    <w:rsid w:val="00BD289A"/>
    <w:rsid w:val="00BD55B5"/>
    <w:rsid w:val="00BE2B65"/>
    <w:rsid w:val="00BE365D"/>
    <w:rsid w:val="00BE5979"/>
    <w:rsid w:val="00BF7C54"/>
    <w:rsid w:val="00C14177"/>
    <w:rsid w:val="00C37860"/>
    <w:rsid w:val="00C378D0"/>
    <w:rsid w:val="00C46404"/>
    <w:rsid w:val="00C50547"/>
    <w:rsid w:val="00C53304"/>
    <w:rsid w:val="00C54DFD"/>
    <w:rsid w:val="00C5636B"/>
    <w:rsid w:val="00C65BC7"/>
    <w:rsid w:val="00C749A2"/>
    <w:rsid w:val="00C80AEA"/>
    <w:rsid w:val="00C8338A"/>
    <w:rsid w:val="00CA041B"/>
    <w:rsid w:val="00CC5385"/>
    <w:rsid w:val="00CC7AFB"/>
    <w:rsid w:val="00CD01BD"/>
    <w:rsid w:val="00CD48BC"/>
    <w:rsid w:val="00CE1E7B"/>
    <w:rsid w:val="00CF140E"/>
    <w:rsid w:val="00CF1957"/>
    <w:rsid w:val="00D04841"/>
    <w:rsid w:val="00D22079"/>
    <w:rsid w:val="00D23B35"/>
    <w:rsid w:val="00D270BF"/>
    <w:rsid w:val="00D40551"/>
    <w:rsid w:val="00D41179"/>
    <w:rsid w:val="00D41A96"/>
    <w:rsid w:val="00D42C19"/>
    <w:rsid w:val="00D50C9A"/>
    <w:rsid w:val="00D74384"/>
    <w:rsid w:val="00D743EB"/>
    <w:rsid w:val="00D8023F"/>
    <w:rsid w:val="00D80326"/>
    <w:rsid w:val="00D83AE6"/>
    <w:rsid w:val="00D93FBB"/>
    <w:rsid w:val="00D9576A"/>
    <w:rsid w:val="00DB0E2B"/>
    <w:rsid w:val="00DB5B28"/>
    <w:rsid w:val="00DD4A38"/>
    <w:rsid w:val="00DF5606"/>
    <w:rsid w:val="00E14962"/>
    <w:rsid w:val="00E21696"/>
    <w:rsid w:val="00E22409"/>
    <w:rsid w:val="00E23DC7"/>
    <w:rsid w:val="00E25913"/>
    <w:rsid w:val="00E3737B"/>
    <w:rsid w:val="00E42585"/>
    <w:rsid w:val="00E4267F"/>
    <w:rsid w:val="00E46296"/>
    <w:rsid w:val="00E53D14"/>
    <w:rsid w:val="00E53D4F"/>
    <w:rsid w:val="00E570EC"/>
    <w:rsid w:val="00E7176B"/>
    <w:rsid w:val="00E75F99"/>
    <w:rsid w:val="00E80D11"/>
    <w:rsid w:val="00E870B3"/>
    <w:rsid w:val="00E92BF2"/>
    <w:rsid w:val="00EA0640"/>
    <w:rsid w:val="00EB7300"/>
    <w:rsid w:val="00EE0F72"/>
    <w:rsid w:val="00EE6DE6"/>
    <w:rsid w:val="00EF74AC"/>
    <w:rsid w:val="00F00536"/>
    <w:rsid w:val="00F05C20"/>
    <w:rsid w:val="00F11E70"/>
    <w:rsid w:val="00F138CB"/>
    <w:rsid w:val="00F16AF3"/>
    <w:rsid w:val="00F3119A"/>
    <w:rsid w:val="00F409B1"/>
    <w:rsid w:val="00F47410"/>
    <w:rsid w:val="00F47D7E"/>
    <w:rsid w:val="00F5336D"/>
    <w:rsid w:val="00F70985"/>
    <w:rsid w:val="00F72AD5"/>
    <w:rsid w:val="00F82794"/>
    <w:rsid w:val="00F9487A"/>
    <w:rsid w:val="00F95EF5"/>
    <w:rsid w:val="00FA051A"/>
    <w:rsid w:val="00FA3595"/>
    <w:rsid w:val="00FA66A2"/>
    <w:rsid w:val="00FB2DC9"/>
    <w:rsid w:val="00FB3E70"/>
    <w:rsid w:val="00FB466E"/>
    <w:rsid w:val="00FC2B08"/>
    <w:rsid w:val="00FC4420"/>
    <w:rsid w:val="00FC7F58"/>
    <w:rsid w:val="00FD0FC0"/>
    <w:rsid w:val="00FE5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85BAC5A-DD5F-4C7F-8137-19543AAC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0E02"/>
    <w:rPr>
      <w:sz w:val="24"/>
    </w:rPr>
  </w:style>
  <w:style w:type="paragraph" w:styleId="berschrift1">
    <w:name w:val="heading 1"/>
    <w:basedOn w:val="Standard"/>
    <w:next w:val="Standard"/>
    <w:qFormat/>
    <w:rsid w:val="00370E02"/>
    <w:pPr>
      <w:keepNext/>
      <w:spacing w:before="240" w:after="60"/>
      <w:outlineLvl w:val="0"/>
    </w:pPr>
    <w:rPr>
      <w:rFonts w:ascii="Helvetica" w:hAnsi="Helvetica"/>
      <w:b/>
      <w:kern w:val="32"/>
      <w:sz w:val="32"/>
    </w:rPr>
  </w:style>
  <w:style w:type="paragraph" w:styleId="berschrift2">
    <w:name w:val="heading 2"/>
    <w:basedOn w:val="Standard"/>
    <w:next w:val="Standard"/>
    <w:qFormat/>
    <w:rsid w:val="00370E02"/>
    <w:pPr>
      <w:keepNext/>
      <w:outlineLvl w:val="1"/>
    </w:pPr>
    <w:rPr>
      <w:rFonts w:ascii="Univers LT Std 67 Cn Bold" w:hAnsi="Univers LT Std 67 Cn Bold"/>
      <w:sz w:val="56"/>
    </w:rPr>
  </w:style>
  <w:style w:type="paragraph" w:styleId="berschrift4">
    <w:name w:val="heading 4"/>
    <w:basedOn w:val="Standard"/>
    <w:next w:val="Standard"/>
    <w:link w:val="berschrift4Zchn"/>
    <w:uiPriority w:val="9"/>
    <w:semiHidden/>
    <w:unhideWhenUsed/>
    <w:qFormat/>
    <w:rsid w:val="00327806"/>
    <w:pPr>
      <w:keepNext/>
      <w:spacing w:before="240" w:after="60"/>
      <w:outlineLvl w:val="3"/>
    </w:pPr>
    <w:rPr>
      <w:rFonts w:ascii="Calibri" w:eastAsia="Times New Roman"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70E02"/>
    <w:rPr>
      <w:color w:val="0000FF"/>
      <w:u w:val="single"/>
    </w:rPr>
  </w:style>
  <w:style w:type="character" w:customStyle="1" w:styleId="BesuchterHyperlink">
    <w:name w:val="BesuchterHyperlink"/>
    <w:semiHidden/>
    <w:rsid w:val="00370E02"/>
    <w:rPr>
      <w:color w:val="800080"/>
      <w:u w:val="single"/>
    </w:rPr>
  </w:style>
  <w:style w:type="paragraph" w:styleId="Textkrper">
    <w:name w:val="Body Text"/>
    <w:basedOn w:val="Standard"/>
    <w:link w:val="TextkrperZchn"/>
    <w:rsid w:val="00B41D46"/>
    <w:pPr>
      <w:jc w:val="both"/>
    </w:pPr>
    <w:rPr>
      <w:rFonts w:ascii="Times New Roman" w:eastAsia="Times New Roman" w:hAnsi="Times New Roman"/>
      <w:color w:val="000000"/>
      <w:lang w:val="x-none" w:eastAsia="x-none"/>
    </w:rPr>
  </w:style>
  <w:style w:type="character" w:customStyle="1" w:styleId="TextkrperZchn">
    <w:name w:val="Textkörper Zchn"/>
    <w:link w:val="Textkrper"/>
    <w:rsid w:val="00B41D46"/>
    <w:rPr>
      <w:rFonts w:ascii="Times New Roman" w:eastAsia="Times New Roman" w:hAnsi="Times New Roman"/>
      <w:color w:val="000000"/>
      <w:sz w:val="24"/>
    </w:rPr>
  </w:style>
  <w:style w:type="paragraph" w:styleId="HTMLVorformatiert">
    <w:name w:val="HTML Preformatted"/>
    <w:basedOn w:val="Standard"/>
    <w:link w:val="HTMLVorformatiertZchn"/>
    <w:uiPriority w:val="99"/>
    <w:unhideWhenUsed/>
    <w:rsid w:val="0049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lang w:val="x-none" w:eastAsia="x-none"/>
    </w:rPr>
  </w:style>
  <w:style w:type="character" w:customStyle="1" w:styleId="HTMLVorformatiertZchn">
    <w:name w:val="HTML Vorformatiert Zchn"/>
    <w:link w:val="HTMLVorformatiert"/>
    <w:uiPriority w:val="99"/>
    <w:rsid w:val="0049697B"/>
    <w:rPr>
      <w:rFonts w:ascii="Courier New" w:eastAsia="Calibri" w:hAnsi="Courier New" w:cs="Courier New"/>
      <w:color w:val="000000"/>
    </w:rPr>
  </w:style>
  <w:style w:type="character" w:customStyle="1" w:styleId="berschrift4Zchn">
    <w:name w:val="Überschrift 4 Zchn"/>
    <w:link w:val="berschrift4"/>
    <w:uiPriority w:val="9"/>
    <w:semiHidden/>
    <w:rsid w:val="00327806"/>
    <w:rPr>
      <w:rFonts w:ascii="Calibri" w:eastAsia="Times New Roman" w:hAnsi="Calibri" w:cs="Times New Roman"/>
      <w:b/>
      <w:bCs/>
      <w:sz w:val="28"/>
      <w:szCs w:val="28"/>
    </w:rPr>
  </w:style>
  <w:style w:type="character" w:styleId="Fett">
    <w:name w:val="Strong"/>
    <w:uiPriority w:val="22"/>
    <w:qFormat/>
    <w:rsid w:val="006E0E67"/>
    <w:rPr>
      <w:b/>
      <w:bCs/>
    </w:rPr>
  </w:style>
  <w:style w:type="character" w:styleId="HTMLAkronym">
    <w:name w:val="HTML Acronym"/>
    <w:basedOn w:val="Absatz-Standardschriftart"/>
    <w:uiPriority w:val="99"/>
    <w:semiHidden/>
    <w:unhideWhenUsed/>
    <w:rsid w:val="006E0E67"/>
  </w:style>
  <w:style w:type="paragraph" w:styleId="NurText">
    <w:name w:val="Plain Text"/>
    <w:basedOn w:val="Standard"/>
    <w:link w:val="NurTextZchn"/>
    <w:uiPriority w:val="99"/>
    <w:unhideWhenUsed/>
    <w:rsid w:val="00DB5B28"/>
    <w:rPr>
      <w:rFonts w:ascii="Consolas" w:eastAsia="Times New Roman" w:hAnsi="Consolas"/>
      <w:sz w:val="21"/>
      <w:szCs w:val="21"/>
      <w:lang w:val="x-none" w:eastAsia="x-none"/>
    </w:rPr>
  </w:style>
  <w:style w:type="character" w:customStyle="1" w:styleId="NurTextZchn">
    <w:name w:val="Nur Text Zchn"/>
    <w:link w:val="NurText"/>
    <w:uiPriority w:val="99"/>
    <w:rsid w:val="00DB5B28"/>
    <w:rPr>
      <w:rFonts w:ascii="Consolas" w:eastAsia="Times New Roman" w:hAnsi="Consolas"/>
      <w:sz w:val="21"/>
      <w:szCs w:val="21"/>
    </w:rPr>
  </w:style>
  <w:style w:type="paragraph" w:styleId="StandardWeb">
    <w:name w:val="Normal (Web)"/>
    <w:basedOn w:val="Standard"/>
    <w:uiPriority w:val="99"/>
    <w:semiHidden/>
    <w:unhideWhenUsed/>
    <w:rsid w:val="008D0043"/>
    <w:pPr>
      <w:spacing w:before="100" w:beforeAutospacing="1" w:after="100" w:afterAutospacing="1"/>
    </w:pPr>
    <w:rPr>
      <w:rFonts w:ascii="Times New Roman" w:eastAsia="Calibri" w:hAnsi="Times New Roman"/>
      <w:szCs w:val="24"/>
    </w:rPr>
  </w:style>
  <w:style w:type="paragraph" w:styleId="Listenabsatz">
    <w:name w:val="List Paragraph"/>
    <w:basedOn w:val="Standard"/>
    <w:uiPriority w:val="34"/>
    <w:rsid w:val="00EA0640"/>
    <w:pPr>
      <w:ind w:left="720"/>
      <w:contextualSpacing/>
    </w:pPr>
    <w:rPr>
      <w:rFonts w:ascii="Verdana" w:eastAsia="Times New Roman" w:hAnsi="Verdana"/>
      <w:szCs w:val="24"/>
    </w:rPr>
  </w:style>
  <w:style w:type="paragraph" w:customStyle="1" w:styleId="Default">
    <w:name w:val="Default"/>
    <w:rsid w:val="00E870B3"/>
    <w:pPr>
      <w:autoSpaceDE w:val="0"/>
      <w:autoSpaceDN w:val="0"/>
      <w:adjustRightInd w:val="0"/>
    </w:pPr>
    <w:rPr>
      <w:rFonts w:ascii="Arial" w:eastAsia="Calibri" w:hAnsi="Arial" w:cs="Arial"/>
      <w:color w:val="000000"/>
      <w:sz w:val="24"/>
      <w:szCs w:val="24"/>
      <w:lang w:eastAsia="en-US"/>
    </w:rPr>
  </w:style>
  <w:style w:type="paragraph" w:styleId="Kopfzeile">
    <w:name w:val="header"/>
    <w:basedOn w:val="Standard"/>
    <w:link w:val="KopfzeileZchn"/>
    <w:uiPriority w:val="99"/>
    <w:semiHidden/>
    <w:unhideWhenUsed/>
    <w:rsid w:val="008A10EE"/>
    <w:pPr>
      <w:tabs>
        <w:tab w:val="center" w:pos="4536"/>
        <w:tab w:val="right" w:pos="9072"/>
      </w:tabs>
    </w:pPr>
    <w:rPr>
      <w:lang w:val="x-none" w:eastAsia="x-none"/>
    </w:rPr>
  </w:style>
  <w:style w:type="character" w:customStyle="1" w:styleId="KopfzeileZchn">
    <w:name w:val="Kopfzeile Zchn"/>
    <w:link w:val="Kopfzeile"/>
    <w:uiPriority w:val="99"/>
    <w:semiHidden/>
    <w:rsid w:val="008A10EE"/>
    <w:rPr>
      <w:sz w:val="24"/>
    </w:rPr>
  </w:style>
  <w:style w:type="paragraph" w:styleId="Fuzeile">
    <w:name w:val="footer"/>
    <w:basedOn w:val="Standard"/>
    <w:link w:val="FuzeileZchn"/>
    <w:uiPriority w:val="99"/>
    <w:unhideWhenUsed/>
    <w:rsid w:val="008A10EE"/>
    <w:pPr>
      <w:tabs>
        <w:tab w:val="center" w:pos="4536"/>
        <w:tab w:val="right" w:pos="9072"/>
      </w:tabs>
    </w:pPr>
    <w:rPr>
      <w:lang w:val="x-none" w:eastAsia="x-none"/>
    </w:rPr>
  </w:style>
  <w:style w:type="character" w:customStyle="1" w:styleId="FuzeileZchn">
    <w:name w:val="Fußzeile Zchn"/>
    <w:link w:val="Fuzeile"/>
    <w:uiPriority w:val="99"/>
    <w:rsid w:val="008A10EE"/>
    <w:rPr>
      <w:sz w:val="24"/>
    </w:rPr>
  </w:style>
  <w:style w:type="paragraph" w:styleId="Sprechblasentext">
    <w:name w:val="Balloon Text"/>
    <w:basedOn w:val="Standard"/>
    <w:link w:val="SprechblasentextZchn"/>
    <w:uiPriority w:val="99"/>
    <w:semiHidden/>
    <w:unhideWhenUsed/>
    <w:rsid w:val="008A10EE"/>
    <w:rPr>
      <w:rFonts w:ascii="Tahoma" w:hAnsi="Tahoma"/>
      <w:sz w:val="16"/>
      <w:szCs w:val="16"/>
      <w:lang w:val="x-none" w:eastAsia="x-none"/>
    </w:rPr>
  </w:style>
  <w:style w:type="character" w:customStyle="1" w:styleId="SprechblasentextZchn">
    <w:name w:val="Sprechblasentext Zchn"/>
    <w:link w:val="Sprechblasentext"/>
    <w:uiPriority w:val="99"/>
    <w:semiHidden/>
    <w:rsid w:val="008A10EE"/>
    <w:rPr>
      <w:rFonts w:ascii="Tahoma" w:hAnsi="Tahoma" w:cs="Tahoma"/>
      <w:sz w:val="16"/>
      <w:szCs w:val="16"/>
    </w:rPr>
  </w:style>
  <w:style w:type="paragraph" w:styleId="KeinLeerraum">
    <w:name w:val="No Spacing"/>
    <w:uiPriority w:val="1"/>
    <w:qFormat/>
    <w:rsid w:val="00FA35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81403">
      <w:bodyDiv w:val="1"/>
      <w:marLeft w:val="0"/>
      <w:marRight w:val="0"/>
      <w:marTop w:val="0"/>
      <w:marBottom w:val="0"/>
      <w:divBdr>
        <w:top w:val="none" w:sz="0" w:space="0" w:color="auto"/>
        <w:left w:val="none" w:sz="0" w:space="0" w:color="auto"/>
        <w:bottom w:val="none" w:sz="0" w:space="0" w:color="auto"/>
        <w:right w:val="none" w:sz="0" w:space="0" w:color="auto"/>
      </w:divBdr>
    </w:div>
    <w:div w:id="466121049">
      <w:bodyDiv w:val="1"/>
      <w:marLeft w:val="0"/>
      <w:marRight w:val="0"/>
      <w:marTop w:val="0"/>
      <w:marBottom w:val="0"/>
      <w:divBdr>
        <w:top w:val="none" w:sz="0" w:space="0" w:color="auto"/>
        <w:left w:val="none" w:sz="0" w:space="0" w:color="auto"/>
        <w:bottom w:val="none" w:sz="0" w:space="0" w:color="auto"/>
        <w:right w:val="none" w:sz="0" w:space="0" w:color="auto"/>
      </w:divBdr>
    </w:div>
    <w:div w:id="466237834">
      <w:bodyDiv w:val="1"/>
      <w:marLeft w:val="0"/>
      <w:marRight w:val="0"/>
      <w:marTop w:val="0"/>
      <w:marBottom w:val="0"/>
      <w:divBdr>
        <w:top w:val="none" w:sz="0" w:space="0" w:color="auto"/>
        <w:left w:val="none" w:sz="0" w:space="0" w:color="auto"/>
        <w:bottom w:val="none" w:sz="0" w:space="0" w:color="auto"/>
        <w:right w:val="none" w:sz="0" w:space="0" w:color="auto"/>
      </w:divBdr>
    </w:div>
    <w:div w:id="659046361">
      <w:bodyDiv w:val="1"/>
      <w:marLeft w:val="0"/>
      <w:marRight w:val="0"/>
      <w:marTop w:val="0"/>
      <w:marBottom w:val="0"/>
      <w:divBdr>
        <w:top w:val="none" w:sz="0" w:space="0" w:color="auto"/>
        <w:left w:val="none" w:sz="0" w:space="0" w:color="auto"/>
        <w:bottom w:val="none" w:sz="0" w:space="0" w:color="auto"/>
        <w:right w:val="none" w:sz="0" w:space="0" w:color="auto"/>
      </w:divBdr>
    </w:div>
    <w:div w:id="733354253">
      <w:bodyDiv w:val="1"/>
      <w:marLeft w:val="0"/>
      <w:marRight w:val="0"/>
      <w:marTop w:val="0"/>
      <w:marBottom w:val="0"/>
      <w:divBdr>
        <w:top w:val="none" w:sz="0" w:space="0" w:color="auto"/>
        <w:left w:val="none" w:sz="0" w:space="0" w:color="auto"/>
        <w:bottom w:val="none" w:sz="0" w:space="0" w:color="auto"/>
        <w:right w:val="none" w:sz="0" w:space="0" w:color="auto"/>
      </w:divBdr>
      <w:divsChild>
        <w:div w:id="3478504">
          <w:marLeft w:val="0"/>
          <w:marRight w:val="0"/>
          <w:marTop w:val="0"/>
          <w:marBottom w:val="0"/>
          <w:divBdr>
            <w:top w:val="none" w:sz="0" w:space="0" w:color="auto"/>
            <w:left w:val="none" w:sz="0" w:space="0" w:color="auto"/>
            <w:bottom w:val="none" w:sz="0" w:space="0" w:color="auto"/>
            <w:right w:val="none" w:sz="0" w:space="0" w:color="auto"/>
          </w:divBdr>
          <w:divsChild>
            <w:div w:id="418840885">
              <w:marLeft w:val="0"/>
              <w:marRight w:val="0"/>
              <w:marTop w:val="0"/>
              <w:marBottom w:val="0"/>
              <w:divBdr>
                <w:top w:val="none" w:sz="0" w:space="0" w:color="auto"/>
                <w:left w:val="none" w:sz="0" w:space="0" w:color="auto"/>
                <w:bottom w:val="none" w:sz="0" w:space="0" w:color="auto"/>
                <w:right w:val="none" w:sz="0" w:space="0" w:color="auto"/>
              </w:divBdr>
              <w:divsChild>
                <w:div w:id="2109033942">
                  <w:marLeft w:val="0"/>
                  <w:marRight w:val="0"/>
                  <w:marTop w:val="0"/>
                  <w:marBottom w:val="0"/>
                  <w:divBdr>
                    <w:top w:val="none" w:sz="0" w:space="0" w:color="auto"/>
                    <w:left w:val="none" w:sz="0" w:space="0" w:color="auto"/>
                    <w:bottom w:val="none" w:sz="0" w:space="0" w:color="auto"/>
                    <w:right w:val="none" w:sz="0" w:space="0" w:color="auto"/>
                  </w:divBdr>
                  <w:divsChild>
                    <w:div w:id="10486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6075">
              <w:marLeft w:val="0"/>
              <w:marRight w:val="0"/>
              <w:marTop w:val="0"/>
              <w:marBottom w:val="0"/>
              <w:divBdr>
                <w:top w:val="none" w:sz="0" w:space="0" w:color="auto"/>
                <w:left w:val="none" w:sz="0" w:space="0" w:color="auto"/>
                <w:bottom w:val="none" w:sz="0" w:space="0" w:color="auto"/>
                <w:right w:val="none" w:sz="0" w:space="0" w:color="auto"/>
              </w:divBdr>
              <w:divsChild>
                <w:div w:id="20223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6317">
          <w:marLeft w:val="0"/>
          <w:marRight w:val="0"/>
          <w:marTop w:val="0"/>
          <w:marBottom w:val="0"/>
          <w:divBdr>
            <w:top w:val="none" w:sz="0" w:space="0" w:color="auto"/>
            <w:left w:val="none" w:sz="0" w:space="0" w:color="auto"/>
            <w:bottom w:val="none" w:sz="0" w:space="0" w:color="auto"/>
            <w:right w:val="none" w:sz="0" w:space="0" w:color="auto"/>
          </w:divBdr>
          <w:divsChild>
            <w:div w:id="15825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408">
      <w:bodyDiv w:val="1"/>
      <w:marLeft w:val="0"/>
      <w:marRight w:val="0"/>
      <w:marTop w:val="0"/>
      <w:marBottom w:val="0"/>
      <w:divBdr>
        <w:top w:val="none" w:sz="0" w:space="0" w:color="auto"/>
        <w:left w:val="none" w:sz="0" w:space="0" w:color="auto"/>
        <w:bottom w:val="none" w:sz="0" w:space="0" w:color="auto"/>
        <w:right w:val="none" w:sz="0" w:space="0" w:color="auto"/>
      </w:divBdr>
    </w:div>
    <w:div w:id="1072000585">
      <w:bodyDiv w:val="1"/>
      <w:marLeft w:val="0"/>
      <w:marRight w:val="0"/>
      <w:marTop w:val="0"/>
      <w:marBottom w:val="0"/>
      <w:divBdr>
        <w:top w:val="none" w:sz="0" w:space="0" w:color="auto"/>
        <w:left w:val="none" w:sz="0" w:space="0" w:color="auto"/>
        <w:bottom w:val="none" w:sz="0" w:space="0" w:color="auto"/>
        <w:right w:val="none" w:sz="0" w:space="0" w:color="auto"/>
      </w:divBdr>
    </w:div>
    <w:div w:id="1090852153">
      <w:bodyDiv w:val="1"/>
      <w:marLeft w:val="0"/>
      <w:marRight w:val="0"/>
      <w:marTop w:val="0"/>
      <w:marBottom w:val="0"/>
      <w:divBdr>
        <w:top w:val="none" w:sz="0" w:space="0" w:color="auto"/>
        <w:left w:val="none" w:sz="0" w:space="0" w:color="auto"/>
        <w:bottom w:val="none" w:sz="0" w:space="0" w:color="auto"/>
        <w:right w:val="none" w:sz="0" w:space="0" w:color="auto"/>
      </w:divBdr>
    </w:div>
    <w:div w:id="1096827968">
      <w:bodyDiv w:val="1"/>
      <w:marLeft w:val="0"/>
      <w:marRight w:val="0"/>
      <w:marTop w:val="0"/>
      <w:marBottom w:val="0"/>
      <w:divBdr>
        <w:top w:val="none" w:sz="0" w:space="0" w:color="auto"/>
        <w:left w:val="none" w:sz="0" w:space="0" w:color="auto"/>
        <w:bottom w:val="none" w:sz="0" w:space="0" w:color="auto"/>
        <w:right w:val="none" w:sz="0" w:space="0" w:color="auto"/>
      </w:divBdr>
    </w:div>
    <w:div w:id="1398280829">
      <w:bodyDiv w:val="1"/>
      <w:marLeft w:val="0"/>
      <w:marRight w:val="0"/>
      <w:marTop w:val="0"/>
      <w:marBottom w:val="0"/>
      <w:divBdr>
        <w:top w:val="none" w:sz="0" w:space="0" w:color="auto"/>
        <w:left w:val="none" w:sz="0" w:space="0" w:color="auto"/>
        <w:bottom w:val="none" w:sz="0" w:space="0" w:color="auto"/>
        <w:right w:val="none" w:sz="0" w:space="0" w:color="auto"/>
      </w:divBdr>
    </w:div>
    <w:div w:id="1492481225">
      <w:bodyDiv w:val="1"/>
      <w:marLeft w:val="0"/>
      <w:marRight w:val="0"/>
      <w:marTop w:val="0"/>
      <w:marBottom w:val="0"/>
      <w:divBdr>
        <w:top w:val="none" w:sz="0" w:space="0" w:color="auto"/>
        <w:left w:val="none" w:sz="0" w:space="0" w:color="auto"/>
        <w:bottom w:val="none" w:sz="0" w:space="0" w:color="auto"/>
        <w:right w:val="none" w:sz="0" w:space="0" w:color="auto"/>
      </w:divBdr>
    </w:div>
    <w:div w:id="1684428429">
      <w:bodyDiv w:val="1"/>
      <w:marLeft w:val="0"/>
      <w:marRight w:val="0"/>
      <w:marTop w:val="0"/>
      <w:marBottom w:val="0"/>
      <w:divBdr>
        <w:top w:val="none" w:sz="0" w:space="0" w:color="auto"/>
        <w:left w:val="none" w:sz="0" w:space="0" w:color="auto"/>
        <w:bottom w:val="none" w:sz="0" w:space="0" w:color="auto"/>
        <w:right w:val="none" w:sz="0" w:space="0" w:color="auto"/>
      </w:divBdr>
    </w:div>
    <w:div w:id="1703360452">
      <w:bodyDiv w:val="1"/>
      <w:marLeft w:val="0"/>
      <w:marRight w:val="0"/>
      <w:marTop w:val="0"/>
      <w:marBottom w:val="0"/>
      <w:divBdr>
        <w:top w:val="none" w:sz="0" w:space="0" w:color="auto"/>
        <w:left w:val="none" w:sz="0" w:space="0" w:color="auto"/>
        <w:bottom w:val="none" w:sz="0" w:space="0" w:color="auto"/>
        <w:right w:val="none" w:sz="0" w:space="0" w:color="auto"/>
      </w:divBdr>
    </w:div>
    <w:div w:id="1851405298">
      <w:bodyDiv w:val="1"/>
      <w:marLeft w:val="0"/>
      <w:marRight w:val="0"/>
      <w:marTop w:val="0"/>
      <w:marBottom w:val="0"/>
      <w:divBdr>
        <w:top w:val="none" w:sz="0" w:space="0" w:color="auto"/>
        <w:left w:val="none" w:sz="0" w:space="0" w:color="auto"/>
        <w:bottom w:val="none" w:sz="0" w:space="0" w:color="auto"/>
        <w:right w:val="none" w:sz="0" w:space="0" w:color="auto"/>
      </w:divBdr>
    </w:div>
    <w:div w:id="1863202386">
      <w:bodyDiv w:val="1"/>
      <w:marLeft w:val="0"/>
      <w:marRight w:val="0"/>
      <w:marTop w:val="0"/>
      <w:marBottom w:val="0"/>
      <w:divBdr>
        <w:top w:val="none" w:sz="0" w:space="0" w:color="auto"/>
        <w:left w:val="none" w:sz="0" w:space="0" w:color="auto"/>
        <w:bottom w:val="none" w:sz="0" w:space="0" w:color="auto"/>
        <w:right w:val="none" w:sz="0" w:space="0" w:color="auto"/>
      </w:divBdr>
      <w:divsChild>
        <w:div w:id="2026785266">
          <w:marLeft w:val="0"/>
          <w:marRight w:val="0"/>
          <w:marTop w:val="0"/>
          <w:marBottom w:val="0"/>
          <w:divBdr>
            <w:top w:val="none" w:sz="0" w:space="0" w:color="auto"/>
            <w:left w:val="none" w:sz="0" w:space="0" w:color="auto"/>
            <w:bottom w:val="none" w:sz="0" w:space="0" w:color="auto"/>
            <w:right w:val="none" w:sz="0" w:space="0" w:color="auto"/>
          </w:divBdr>
        </w:div>
      </w:divsChild>
    </w:div>
    <w:div w:id="1898201370">
      <w:bodyDiv w:val="1"/>
      <w:marLeft w:val="0"/>
      <w:marRight w:val="0"/>
      <w:marTop w:val="0"/>
      <w:marBottom w:val="0"/>
      <w:divBdr>
        <w:top w:val="none" w:sz="0" w:space="0" w:color="auto"/>
        <w:left w:val="none" w:sz="0" w:space="0" w:color="auto"/>
        <w:bottom w:val="none" w:sz="0" w:space="0" w:color="auto"/>
        <w:right w:val="none" w:sz="0" w:space="0" w:color="auto"/>
      </w:divBdr>
    </w:div>
    <w:div w:id="20475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uni-greifswal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ser\Documents\Benutzerdefinierte%20Office-Vorlagen\Vorlage%20Medieninformation_Uni-2019-schreibgesch&#252;tz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Medieninformation_Uni-2019-schreibgeschützt.dotx</Template>
  <TotalTime>0</TotalTime>
  <Pages>1</Pages>
  <Words>239</Words>
  <Characters>1510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Medieninformation</vt:lpstr>
    </vt:vector>
  </TitlesOfParts>
  <Company>Universität Greifswald</Company>
  <LinksUpToDate>false</LinksUpToDate>
  <CharactersWithSpaces>1746</CharactersWithSpaces>
  <SharedDoc>false</SharedDoc>
  <HLinks>
    <vt:vector size="6" baseType="variant">
      <vt:variant>
        <vt:i4>393321</vt:i4>
      </vt:variant>
      <vt:variant>
        <vt:i4>0</vt:i4>
      </vt:variant>
      <vt:variant>
        <vt:i4>0</vt:i4>
      </vt:variant>
      <vt:variant>
        <vt:i4>5</vt:i4>
      </vt:variant>
      <vt:variant>
        <vt:lpwstr>mailto:nn@uni-greifswald.de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subject>Vorlage</dc:subject>
  <dc:creator>Jan Meßerschmidt</dc:creator>
  <cp:keywords/>
  <cp:lastModifiedBy>Jan Meßerschmidt</cp:lastModifiedBy>
  <cp:revision>2</cp:revision>
  <cp:lastPrinted>2018-06-11T10:02:00Z</cp:lastPrinted>
  <dcterms:created xsi:type="dcterms:W3CDTF">2021-03-11T16:03:00Z</dcterms:created>
  <dcterms:modified xsi:type="dcterms:W3CDTF">2021-03-11T16:03:00Z</dcterms:modified>
</cp:coreProperties>
</file>